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7E1F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432B25A2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694F7E6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9B24636" w14:textId="5D7143C0" w:rsidR="005F4A8B" w:rsidRDefault="009B5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DA97F" wp14:editId="5FD3DA79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0081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14:paraId="1DC0F516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E870485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6CC511C8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14:paraId="5F481556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Leiter Zentrales Marketing </w:t>
                            </w:r>
                          </w:p>
                          <w:p w14:paraId="6B676738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8EFCD85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AC6306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Pr="00C347FA">
                              <w:rPr>
                                <w:rFonts w:ascii="Arial" w:hAnsi="Arial" w:cs="Arial"/>
                                <w:sz w:val="16"/>
                              </w:rPr>
                              <w:t>2169</w:t>
                            </w:r>
                          </w:p>
                          <w:p w14:paraId="4A5FB2D3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Oliver.Kunzweiler@weinig.com</w:t>
                            </w:r>
                          </w:p>
                          <w:p w14:paraId="6B6DC6EC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6D752B57" w14:textId="77777777" w:rsidR="001741AB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14:paraId="430CA01E" w14:textId="1D367D62" w:rsidR="001741AB" w:rsidRDefault="000A4A39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4</w:t>
                            </w:r>
                            <w:r w:rsidR="00095527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. April</w:t>
                            </w:r>
                            <w:r w:rsidR="001741AB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2023</w:t>
                            </w:r>
                          </w:p>
                          <w:p w14:paraId="56676DF2" w14:textId="77777777" w:rsidR="001741AB" w:rsidRPr="001E0248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A4A70F9" w14:textId="1C3E8BC8" w:rsidR="002D5B25" w:rsidRPr="002D5B25" w:rsidRDefault="002D5B25" w:rsidP="002D5B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7293B">
                              <w:rPr>
                                <w:rFonts w:ascii="Arial" w:hAnsi="Arial" w:cs="Arial"/>
                                <w:sz w:val="16"/>
                              </w:rPr>
                              <w:t xml:space="preserve">Wörter: </w:t>
                            </w:r>
                            <w:r w:rsidR="00C77B01">
                              <w:rPr>
                                <w:rFonts w:ascii="Arial" w:hAnsi="Arial" w:cs="Arial"/>
                                <w:sz w:val="16"/>
                              </w:rPr>
                              <w:t>317</w:t>
                            </w:r>
                          </w:p>
                          <w:p w14:paraId="64DCC158" w14:textId="19925EE0" w:rsidR="002D5B25" w:rsidRPr="00BC67B8" w:rsidRDefault="002D5B25" w:rsidP="002D5B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E7293B">
                              <w:rPr>
                                <w:rFonts w:ascii="Arial" w:hAnsi="Arial" w:cs="Arial"/>
                                <w:sz w:val="16"/>
                              </w:rPr>
                              <w:t xml:space="preserve">Zeichen (inkl.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Leerzeichen</w:t>
                            </w:r>
                            <w:r w:rsidRPr="00E7293B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="003A6E36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begin"/>
                            </w:r>
                            <w:r w:rsidR="003A6E36" w:rsidRPr="00E7293B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3A6E36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end"/>
                            </w:r>
                            <w:r w:rsidR="00C77B0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2476</w:t>
                            </w:r>
                          </w:p>
                          <w:p w14:paraId="58F1CEF4" w14:textId="77777777" w:rsidR="001741AB" w:rsidRPr="002D5B25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67BEF04" w14:textId="77777777" w:rsidR="00621064" w:rsidRDefault="00621064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3B8D6AC8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A9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" filled="f" stroked="f">
                <v:textbox>
                  <w:txbxContent>
                    <w:p w14:paraId="01150081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14:paraId="1DC0F516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E870485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6CC511C8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14:paraId="5F481556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Leiter Zentrales Marketing </w:t>
                      </w:r>
                    </w:p>
                    <w:p w14:paraId="6B676738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8EFCD85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AC6306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Pr="00C347FA">
                        <w:rPr>
                          <w:rFonts w:ascii="Arial" w:hAnsi="Arial" w:cs="Arial"/>
                          <w:sz w:val="16"/>
                        </w:rPr>
                        <w:t>2169</w:t>
                      </w:r>
                    </w:p>
                    <w:p w14:paraId="4A5FB2D3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Oliver.Kunzweiler@weinig.com</w:t>
                      </w:r>
                    </w:p>
                    <w:p w14:paraId="6B6DC6EC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</w:p>
                    <w:p w14:paraId="6D752B57" w14:textId="77777777" w:rsidR="001741AB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14:paraId="430CA01E" w14:textId="1D367D62" w:rsidR="001741AB" w:rsidRDefault="000A4A39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4</w:t>
                      </w:r>
                      <w:r w:rsidR="00095527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. April</w:t>
                      </w:r>
                      <w:r w:rsidR="001741AB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2023</w:t>
                      </w:r>
                    </w:p>
                    <w:p w14:paraId="56676DF2" w14:textId="77777777" w:rsidR="001741AB" w:rsidRPr="001E0248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A4A70F9" w14:textId="1C3E8BC8" w:rsidR="002D5B25" w:rsidRPr="002D5B25" w:rsidRDefault="002D5B25" w:rsidP="002D5B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E7293B">
                        <w:rPr>
                          <w:rFonts w:ascii="Arial" w:hAnsi="Arial" w:cs="Arial"/>
                          <w:sz w:val="16"/>
                        </w:rPr>
                        <w:t xml:space="preserve">Wörter: </w:t>
                      </w:r>
                      <w:r w:rsidR="00C77B01">
                        <w:rPr>
                          <w:rFonts w:ascii="Arial" w:hAnsi="Arial" w:cs="Arial"/>
                          <w:sz w:val="16"/>
                        </w:rPr>
                        <w:t>317</w:t>
                      </w:r>
                    </w:p>
                    <w:p w14:paraId="64DCC158" w14:textId="19925EE0" w:rsidR="002D5B25" w:rsidRPr="00BC67B8" w:rsidRDefault="002D5B25" w:rsidP="002D5B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E7293B">
                        <w:rPr>
                          <w:rFonts w:ascii="Arial" w:hAnsi="Arial" w:cs="Arial"/>
                          <w:sz w:val="16"/>
                        </w:rPr>
                        <w:t xml:space="preserve">Zeichen (inkl.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Leerzeichen</w:t>
                      </w:r>
                      <w:r w:rsidRPr="00E7293B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="003A6E36"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begin"/>
                      </w:r>
                      <w:r w:rsidR="003A6E36" w:rsidRPr="00E7293B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3A6E36"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end"/>
                      </w:r>
                      <w:r w:rsidR="00C77B01">
                        <w:rPr>
                          <w:rFonts w:ascii="Arial" w:hAnsi="Arial" w:cs="Arial"/>
                          <w:sz w:val="16"/>
                          <w:lang w:val="en-US"/>
                        </w:rPr>
                        <w:t>2476</w:t>
                      </w:r>
                    </w:p>
                    <w:p w14:paraId="58F1CEF4" w14:textId="77777777" w:rsidR="001741AB" w:rsidRPr="002D5B25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67BEF04" w14:textId="77777777" w:rsidR="00621064" w:rsidRDefault="00621064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3B8D6AC8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C4FF2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14:paraId="1FD3D7F3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10415F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8182AD6" w14:textId="77777777" w:rsidR="000A7CB2" w:rsidRDefault="000A7CB2" w:rsidP="009D4ABC">
      <w:pPr>
        <w:rPr>
          <w:rFonts w:ascii="Arial" w:hAnsi="Arial" w:cs="Arial"/>
          <w:b/>
        </w:rPr>
      </w:pPr>
    </w:p>
    <w:p w14:paraId="623026B0" w14:textId="77777777" w:rsidR="000A7CB2" w:rsidRDefault="000A7CB2" w:rsidP="009D4ABC">
      <w:pPr>
        <w:rPr>
          <w:rFonts w:ascii="Arial" w:hAnsi="Arial" w:cs="Arial"/>
          <w:b/>
        </w:rPr>
      </w:pPr>
    </w:p>
    <w:p w14:paraId="6C490AB2" w14:textId="77777777" w:rsidR="000A7CB2" w:rsidRDefault="000A7CB2" w:rsidP="009D4ABC">
      <w:pPr>
        <w:rPr>
          <w:rFonts w:ascii="Arial" w:hAnsi="Arial" w:cs="Arial"/>
          <w:b/>
        </w:rPr>
      </w:pPr>
    </w:p>
    <w:p w14:paraId="492C49EC" w14:textId="77777777"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14:paraId="3D7D5B5D" w14:textId="0C655666" w:rsidR="001741AB" w:rsidRPr="0039350C" w:rsidRDefault="00F51B21" w:rsidP="001741AB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39350C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405C7F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vor</w:t>
      </w:r>
      <w:r w:rsidR="008245A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Übernahme von</w:t>
      </w:r>
      <w:r w:rsidR="00D9772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33791C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H.I.T.</w:t>
      </w:r>
      <w:r w:rsidR="00D9772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5D686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Maschinenbau</w:t>
      </w:r>
    </w:p>
    <w:p w14:paraId="60424403" w14:textId="2BDA4F0F" w:rsidR="00C1339F" w:rsidRPr="0039350C" w:rsidRDefault="00DE47DD" w:rsidP="00315B5D">
      <w:pPr>
        <w:pStyle w:val="Listenabsatz"/>
        <w:spacing w:line="360" w:lineRule="auto"/>
        <w:ind w:left="0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Strategische Investition in</w:t>
      </w:r>
      <w:r w:rsidR="006A1D1A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Ausbau von </w:t>
      </w: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Autom</w:t>
      </w:r>
      <w:r w:rsidR="00BC67B8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atisierung und Projekt-Kompetenz</w:t>
      </w:r>
    </w:p>
    <w:p w14:paraId="5EAC8CA9" w14:textId="77777777" w:rsidR="00A31D4E" w:rsidRPr="0039350C" w:rsidRDefault="00A31D4E" w:rsidP="001741AB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14:paraId="71ACCF53" w14:textId="77777777" w:rsidR="00A12140" w:rsidRDefault="00A1724C" w:rsidP="00A1724C">
      <w:pPr>
        <w:pStyle w:val="Standard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Wie die Michael Weinig AG </w:t>
      </w:r>
      <w:r w:rsidR="00AB7F0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mitteilt, hat d</w:t>
      </w:r>
      <w:r w:rsidR="00EC0A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er Holzbearbeitungsspezialist</w:t>
      </w: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Ende März einen Vertrag über den Erwerb von Mehrheitsanteilen an der H.I.T. Maschinenbau und der H.I.T. Keilzinkentechnik abgeschlossen</w:t>
      </w:r>
      <w:r w:rsidR="00EC0A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Mit dieser strategischen Akquisition </w:t>
      </w:r>
      <w:r w:rsidR="00EC0A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des</w:t>
      </w: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am Markt hervorragend positionierten Unternehmens </w:t>
      </w:r>
      <w:r w:rsidR="00EC0A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erweitert </w:t>
      </w:r>
      <w:proofErr w:type="gramStart"/>
      <w:r w:rsidR="00EC0A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Weinig</w:t>
      </w:r>
      <w:proofErr w:type="gramEnd"/>
      <w:r w:rsidR="00EC0A1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F94D1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sein Portfolio im Bereich </w:t>
      </w: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Automatisierung und Mechanisierung </w:t>
      </w:r>
      <w:r w:rsidR="00F94D1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und baut den Bereich</w:t>
      </w: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BSH Technologie </w:t>
      </w:r>
      <w:r w:rsidR="00F94D1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und</w:t>
      </w: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Sägewerk</w:t>
      </w:r>
      <w:r w:rsidR="00F94D1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-Technik weiter aus</w:t>
      </w: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</w:p>
    <w:p w14:paraId="0D1D5C4B" w14:textId="25F98D41" w:rsidR="00A1724C" w:rsidRPr="00A1724C" w:rsidRDefault="00F13C2A" w:rsidP="00A1724C">
      <w:pPr>
        <w:pStyle w:val="Standard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„</w:t>
      </w:r>
      <w:r w:rsidR="00A1724C"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Mit der H.I.T. </w:t>
      </w:r>
      <w:r w:rsidR="00A1214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stärken</w:t>
      </w:r>
      <w:r w:rsidR="00A1724C"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wir unsere Kompetenzen im Projektgeschäft und freuen uns ein projekterfahrenes Team in die WEINIG Gruppe aufzunehmen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“, betont Gregor Baumbusch, Vorstandsvorsitzender der Michael Weinig AG</w:t>
      </w:r>
      <w:r w:rsidR="00A1724C"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1B99AC38" w14:textId="73D3969F" w:rsidR="00A1724C" w:rsidRPr="00A1724C" w:rsidRDefault="00A1724C" w:rsidP="00A1724C">
      <w:pPr>
        <w:pStyle w:val="Standard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1724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Aufgrund der sehr erfolgreichen Arbeit der H.I.T. in den vergangenen Jahren bedarf diese Akquisition noch der finalen Zustimmung der Kartellbehörden.</w:t>
      </w:r>
    </w:p>
    <w:p w14:paraId="500581FA" w14:textId="77777777" w:rsidR="00A12140" w:rsidRDefault="00A12140" w:rsidP="00265E88">
      <w:pPr>
        <w:pStyle w:val="Standard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28E643E9" w14:textId="1A3C9496" w:rsidR="00265E88" w:rsidRDefault="00812D3E" w:rsidP="00265E88">
      <w:pPr>
        <w:pStyle w:val="Standard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Die </w:t>
      </w:r>
      <w:r w:rsidR="00A1214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H.I.T. </w:t>
      </w:r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Geschäftsführer </w:t>
      </w:r>
      <w:r w:rsidR="00D97724"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Franz Anton und Werner Spieth werden in den nächsten Jahren das operative Geschäft der H.I.T. </w:t>
      </w:r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verantworten</w:t>
      </w:r>
      <w:r w:rsidR="00D97724"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Franz </w:t>
      </w:r>
      <w:proofErr w:type="spellStart"/>
      <w:r w:rsidR="00D97724"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Jeckle</w:t>
      </w:r>
      <w:proofErr w:type="spellEnd"/>
      <w:r w:rsidR="00D97724"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steht dem Team noch für einige Zeit beratend zur Seite. </w:t>
      </w:r>
    </w:p>
    <w:p w14:paraId="71389E88" w14:textId="06FFC0BA" w:rsidR="00265E88" w:rsidRPr="00265E88" w:rsidRDefault="00265E88" w:rsidP="00265E88">
      <w:pPr>
        <w:pStyle w:val="Standard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„</w:t>
      </w:r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Mit WEINIG </w:t>
      </w:r>
      <w:r w:rsidR="00973F6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haben wir</w:t>
      </w:r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einen starken Partner, der sich für die Weiterentwicklung der H.I.T. einsetzen wird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,“ </w:t>
      </w:r>
      <w:r w:rsidR="006021D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unterstreicht</w:t>
      </w:r>
      <w:r w:rsidR="000F08A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Franz </w:t>
      </w:r>
      <w:proofErr w:type="spellStart"/>
      <w:r w:rsidR="000F08A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Jeckle</w:t>
      </w:r>
      <w:proofErr w:type="spellEnd"/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</w:p>
    <w:p w14:paraId="30A32548" w14:textId="41EEB3E7" w:rsidR="00D97724" w:rsidRPr="00265E88" w:rsidRDefault="0033791C" w:rsidP="00265E8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Die laufenden </w:t>
      </w:r>
      <w:r w:rsidR="004B6C43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Projekte</w:t>
      </w:r>
      <w:r w:rsidR="000E688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der</w:t>
      </w:r>
      <w:r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H.I.T.</w:t>
      </w:r>
      <w:r w:rsidR="00D97724" w:rsidRPr="00265E8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werden unverändert weitergeführt. </w:t>
      </w:r>
    </w:p>
    <w:p w14:paraId="39BB66A5" w14:textId="64944381" w:rsidR="00F95BEC" w:rsidRPr="00265E88" w:rsidRDefault="00F95BEC" w:rsidP="00265E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FB41BE" w14:textId="77777777" w:rsidR="00DE2B4B" w:rsidRPr="00265E88" w:rsidRDefault="00DE2B4B" w:rsidP="00265E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D0FC93" w14:textId="6EDBC932" w:rsidR="00265E88" w:rsidRPr="00265E88" w:rsidRDefault="00265E88" w:rsidP="00265E8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E88">
        <w:rPr>
          <w:rFonts w:asciiTheme="minorHAnsi" w:hAnsiTheme="minorHAnsi" w:cstheme="minorHAnsi"/>
          <w:b/>
          <w:bCs/>
          <w:sz w:val="22"/>
          <w:szCs w:val="22"/>
        </w:rPr>
        <w:t xml:space="preserve">Über </w:t>
      </w:r>
      <w:r w:rsidR="00095527">
        <w:rPr>
          <w:rFonts w:asciiTheme="minorHAnsi" w:hAnsiTheme="minorHAnsi" w:cstheme="minorHAnsi"/>
          <w:b/>
          <w:bCs/>
          <w:sz w:val="22"/>
          <w:szCs w:val="22"/>
        </w:rPr>
        <w:t>die</w:t>
      </w:r>
      <w:r w:rsidRPr="00265E88">
        <w:rPr>
          <w:rFonts w:asciiTheme="minorHAnsi" w:hAnsiTheme="minorHAnsi" w:cstheme="minorHAnsi"/>
          <w:b/>
          <w:bCs/>
          <w:sz w:val="22"/>
          <w:szCs w:val="22"/>
        </w:rPr>
        <w:t xml:space="preserve"> Unternehmen</w:t>
      </w:r>
    </w:p>
    <w:p w14:paraId="387661EE" w14:textId="77777777" w:rsidR="00265E88" w:rsidRPr="00265E88" w:rsidRDefault="00265E88" w:rsidP="00265E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2140">
        <w:rPr>
          <w:rFonts w:asciiTheme="minorHAnsi" w:hAnsiTheme="minorHAnsi" w:cstheme="minorHAnsi"/>
          <w:b/>
          <w:bCs/>
          <w:sz w:val="22"/>
          <w:szCs w:val="22"/>
        </w:rPr>
        <w:t>Weinig</w:t>
      </w:r>
      <w:r w:rsidRPr="00265E88">
        <w:rPr>
          <w:rFonts w:asciiTheme="minorHAnsi" w:hAnsiTheme="minorHAnsi" w:cstheme="minorHAnsi"/>
          <w:sz w:val="22"/>
          <w:szCs w:val="22"/>
        </w:rPr>
        <w:t xml:space="preserve"> wurde 1905 von Michael Weinig als Handels- und Fertigungsbetrieb gegründet und ist seit 1947 auf die Entwicklung und Produktion von Holzbearbeitungsmaschinen und Anlagen für die Massivholz verarbeitende Industrie und das Handwerk spezialisiert. </w:t>
      </w:r>
    </w:p>
    <w:p w14:paraId="3097A8BA" w14:textId="7530574A" w:rsidR="00265E88" w:rsidRPr="00265E88" w:rsidRDefault="00265E88" w:rsidP="00265E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5E88">
        <w:rPr>
          <w:rFonts w:asciiTheme="minorHAnsi" w:hAnsiTheme="minorHAnsi" w:cstheme="minorHAnsi"/>
          <w:sz w:val="22"/>
          <w:szCs w:val="22"/>
        </w:rPr>
        <w:t>Weinig erzielte 2021 einen Umsatz von 490 Mio. Euro und ist weltweit tätig. Am Hauptsitz in Tauberbischofsheim sind 1.050 Mitarbeitende beschäftigt und in der Weini</w:t>
      </w:r>
      <w:r w:rsidR="00095527">
        <w:rPr>
          <w:rFonts w:asciiTheme="minorHAnsi" w:hAnsiTheme="minorHAnsi" w:cstheme="minorHAnsi"/>
          <w:sz w:val="22"/>
          <w:szCs w:val="22"/>
        </w:rPr>
        <w:t>g-</w:t>
      </w:r>
      <w:r w:rsidRPr="00265E88">
        <w:rPr>
          <w:rFonts w:asciiTheme="minorHAnsi" w:hAnsiTheme="minorHAnsi" w:cstheme="minorHAnsi"/>
          <w:sz w:val="22"/>
          <w:szCs w:val="22"/>
        </w:rPr>
        <w:t xml:space="preserve">Gruppe weltweit ca. 2.400. Gregor Baumbusch ist seit 2018 Vorstandsvorsitzender des Weltmarktführers für Massivholzbearbeitung.  </w:t>
      </w:r>
    </w:p>
    <w:p w14:paraId="3F83EC1E" w14:textId="77777777" w:rsidR="00265E88" w:rsidRPr="00265E88" w:rsidRDefault="00265E88" w:rsidP="00265E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0C02B7" w14:textId="77777777" w:rsidR="00265E88" w:rsidRPr="00265E88" w:rsidRDefault="00265E88" w:rsidP="00265E8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747173" w14:textId="788AA7D8" w:rsidR="00F70504" w:rsidRPr="00BD0547" w:rsidRDefault="00F70504" w:rsidP="00F70504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131065680"/>
      <w:bookmarkStart w:id="1" w:name="_Hlk131065793"/>
      <w:r w:rsidRPr="00A12140">
        <w:rPr>
          <w:rFonts w:asciiTheme="minorHAnsi" w:hAnsiTheme="minorHAnsi" w:cstheme="minorHAnsi"/>
          <w:b/>
          <w:bCs/>
          <w:sz w:val="22"/>
          <w:szCs w:val="22"/>
        </w:rPr>
        <w:t>H.I.T.</w:t>
      </w:r>
      <w:r w:rsidRPr="00265E88">
        <w:rPr>
          <w:rFonts w:asciiTheme="minorHAnsi" w:hAnsiTheme="minorHAnsi" w:cstheme="minorHAnsi"/>
          <w:sz w:val="22"/>
          <w:szCs w:val="22"/>
        </w:rPr>
        <w:t xml:space="preserve"> produziert </w:t>
      </w:r>
      <w:r>
        <w:rPr>
          <w:rFonts w:asciiTheme="minorHAnsi" w:hAnsiTheme="minorHAnsi" w:cstheme="minorHAnsi"/>
          <w:sz w:val="22"/>
          <w:szCs w:val="22"/>
        </w:rPr>
        <w:t xml:space="preserve">an den Standorten Ettringen und </w:t>
      </w:r>
      <w:proofErr w:type="spellStart"/>
      <w:r>
        <w:rPr>
          <w:rFonts w:asciiTheme="minorHAnsi" w:hAnsiTheme="minorHAnsi" w:cstheme="minorHAnsi"/>
          <w:sz w:val="22"/>
          <w:szCs w:val="22"/>
        </w:rPr>
        <w:t>Breitenthal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kundenspezifische</w:t>
      </w:r>
      <w:r w:rsidRPr="00265E88">
        <w:rPr>
          <w:rFonts w:asciiTheme="minorHAnsi" w:hAnsiTheme="minorHAnsi" w:cstheme="minorHAnsi"/>
          <w:sz w:val="22"/>
          <w:szCs w:val="22"/>
        </w:rPr>
        <w:t xml:space="preserve"> Lösungen für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265E88">
        <w:rPr>
          <w:rFonts w:asciiTheme="minorHAnsi" w:hAnsiTheme="minorHAnsi" w:cstheme="minorHAnsi"/>
          <w:sz w:val="22"/>
          <w:szCs w:val="22"/>
        </w:rPr>
        <w:t xml:space="preserve">Säge- und </w:t>
      </w:r>
      <w:proofErr w:type="spellStart"/>
      <w:r>
        <w:rPr>
          <w:rFonts w:asciiTheme="minorHAnsi" w:hAnsiTheme="minorHAnsi" w:cstheme="minorHAnsi"/>
          <w:sz w:val="22"/>
          <w:szCs w:val="22"/>
        </w:rPr>
        <w:t>und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Holzindustrie. Der Bereich Sägewerksmaschinen umfasst Nachschnittmaschinen und Säumer, sowie die kombinierte Nachschnitt</w:t>
      </w:r>
      <w:r w:rsidR="002C294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theme="minorHAnsi"/>
          <w:sz w:val="22"/>
          <w:szCs w:val="22"/>
        </w:rPr>
        <w:t>Besäummaschine</w:t>
      </w:r>
      <w:proofErr w:type="spellEnd"/>
      <w:r>
        <w:rPr>
          <w:rFonts w:asciiTheme="minorHAnsi" w:hAnsiTheme="minorHAnsi" w:cstheme="minorHAnsi"/>
          <w:sz w:val="22"/>
          <w:szCs w:val="22"/>
        </w:rPr>
        <w:t>. Des Weiteren werden kundenspezifische Automatisierungsanlagen zur Schnittholzmanipulation bis hin zu großen Sortieranlagen mit Stapelung und Verpackung hergestellt. Der Bereich Weiterverarbeitung</w:t>
      </w:r>
      <w:r w:rsidRPr="00265E88">
        <w:rPr>
          <w:rFonts w:asciiTheme="minorHAnsi" w:hAnsiTheme="minorHAnsi" w:cstheme="minorHAnsi"/>
          <w:sz w:val="22"/>
          <w:szCs w:val="22"/>
        </w:rPr>
        <w:t xml:space="preserve"> umfasst Maschinen und Anlagen für komplett neue Werke, oder </w:t>
      </w:r>
      <w:r>
        <w:rPr>
          <w:rFonts w:asciiTheme="minorHAnsi" w:hAnsiTheme="minorHAnsi" w:cstheme="minorHAnsi"/>
          <w:sz w:val="22"/>
          <w:szCs w:val="22"/>
        </w:rPr>
        <w:t xml:space="preserve">für </w:t>
      </w:r>
      <w:r w:rsidRPr="00265E88">
        <w:rPr>
          <w:rFonts w:asciiTheme="minorHAnsi" w:hAnsiTheme="minorHAnsi" w:cstheme="minorHAnsi"/>
          <w:sz w:val="22"/>
          <w:szCs w:val="22"/>
        </w:rPr>
        <w:t>die Modernisierung und Optimierung von bestehenden Anlagen.</w:t>
      </w:r>
      <w:r>
        <w:rPr>
          <w:rFonts w:asciiTheme="minorHAnsi" w:hAnsiTheme="minorHAnsi" w:cstheme="minorHAnsi"/>
          <w:sz w:val="22"/>
          <w:szCs w:val="22"/>
        </w:rPr>
        <w:t xml:space="preserve"> Hierzu werden auch Maschinen anderer Hersteller integriert, so dass dem Kunden Komplettlösungen angeboten werden können.</w:t>
      </w:r>
      <w:r w:rsidRPr="00265E88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bookmarkEnd w:id="1"/>
    </w:p>
    <w:p w14:paraId="2387CAD3" w14:textId="251057A8" w:rsidR="00DE2B4B" w:rsidRPr="00BD0547" w:rsidRDefault="00DE2B4B" w:rsidP="00F70504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sectPr w:rsidR="00DE2B4B" w:rsidRPr="00BD0547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3CA0" w14:textId="77777777" w:rsidR="00A51C01" w:rsidRDefault="00A51C01">
      <w:r>
        <w:separator/>
      </w:r>
    </w:p>
  </w:endnote>
  <w:endnote w:type="continuationSeparator" w:id="0">
    <w:p w14:paraId="435C9750" w14:textId="77777777" w:rsidR="00A51C01" w:rsidRDefault="00A5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414A" w14:textId="1140796B" w:rsidR="00621064" w:rsidRDefault="009B521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595024" wp14:editId="64EDC8E2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C5D1" w14:textId="77777777" w:rsidR="00621064" w:rsidRDefault="00621064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14:paraId="28CC93A2" w14:textId="77777777" w:rsidR="00621064" w:rsidRDefault="00621064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2/4, 97941 Tauberbischofsheim · Postfach 14 40, 97934 Tauberbischofsheim, Deutschland</w:t>
                          </w:r>
                        </w:p>
                        <w:p w14:paraId="4B4863E0" w14:textId="77777777" w:rsidR="00621064" w:rsidRDefault="00621064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950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18D7C5D1" w14:textId="77777777" w:rsidR="00621064" w:rsidRDefault="00621064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14:paraId="28CC93A2" w14:textId="77777777" w:rsidR="00621064" w:rsidRDefault="00621064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14:paraId="4B4863E0" w14:textId="77777777" w:rsidR="00621064" w:rsidRDefault="00621064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3995815C" w14:textId="77777777" w:rsidR="00621064" w:rsidRDefault="00621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2DCE" w14:textId="77777777" w:rsidR="00A51C01" w:rsidRDefault="00A51C01">
      <w:r>
        <w:separator/>
      </w:r>
    </w:p>
  </w:footnote>
  <w:footnote w:type="continuationSeparator" w:id="0">
    <w:p w14:paraId="606CA6F4" w14:textId="77777777" w:rsidR="00A51C01" w:rsidRDefault="00A5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68C" w14:textId="2B1A01F0" w:rsidR="00621064" w:rsidRDefault="009B521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81CD6C2" wp14:editId="2EEBE76D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79917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7567A1D9" wp14:editId="78BD82C7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2989E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621064">
      <w:rPr>
        <w:noProof/>
      </w:rPr>
      <w:drawing>
        <wp:inline distT="0" distB="0" distL="0" distR="0" wp14:anchorId="23B8E5B7" wp14:editId="075155E8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.75pt;height:3.75pt" o:bullet="t">
        <v:imagedata r:id="rId1" o:title=""/>
      </v:shape>
    </w:pict>
  </w:numPicBullet>
  <w:numPicBullet w:numPicBulletId="1">
    <w:pict>
      <v:shape id="_x0000_i1087" type="#_x0000_t75" style="width:3.75pt;height:3.75pt" o:bullet="t">
        <v:imagedata r:id="rId2" o:title=""/>
      </v:shape>
    </w:pict>
  </w:numPicBullet>
  <w:numPicBullet w:numPicBulletId="2">
    <w:pict>
      <v:shape w14:anchorId="655DA97F" id="_x0000_i108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AD4"/>
    <w:multiLevelType w:val="hybridMultilevel"/>
    <w:tmpl w:val="C59E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D6C4B"/>
    <w:multiLevelType w:val="hybridMultilevel"/>
    <w:tmpl w:val="07EEBA90"/>
    <w:lvl w:ilvl="0" w:tplc="662E6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65351"/>
    <w:multiLevelType w:val="hybridMultilevel"/>
    <w:tmpl w:val="91341BB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D5DBF"/>
    <w:multiLevelType w:val="hybridMultilevel"/>
    <w:tmpl w:val="7870E6FE"/>
    <w:lvl w:ilvl="0" w:tplc="662E6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24048">
    <w:abstractNumId w:val="40"/>
  </w:num>
  <w:num w:numId="2" w16cid:durableId="1346247857">
    <w:abstractNumId w:val="34"/>
  </w:num>
  <w:num w:numId="3" w16cid:durableId="1097871865">
    <w:abstractNumId w:val="10"/>
  </w:num>
  <w:num w:numId="4" w16cid:durableId="1675302240">
    <w:abstractNumId w:val="13"/>
  </w:num>
  <w:num w:numId="5" w16cid:durableId="173157198">
    <w:abstractNumId w:val="32"/>
  </w:num>
  <w:num w:numId="6" w16cid:durableId="1725523899">
    <w:abstractNumId w:val="8"/>
  </w:num>
  <w:num w:numId="7" w16cid:durableId="1011176606">
    <w:abstractNumId w:val="5"/>
  </w:num>
  <w:num w:numId="8" w16cid:durableId="2018458101">
    <w:abstractNumId w:val="35"/>
  </w:num>
  <w:num w:numId="9" w16cid:durableId="1871912833">
    <w:abstractNumId w:val="26"/>
  </w:num>
  <w:num w:numId="10" w16cid:durableId="814567184">
    <w:abstractNumId w:val="20"/>
  </w:num>
  <w:num w:numId="11" w16cid:durableId="1670332267">
    <w:abstractNumId w:val="19"/>
  </w:num>
  <w:num w:numId="12" w16cid:durableId="931936522">
    <w:abstractNumId w:val="41"/>
  </w:num>
  <w:num w:numId="13" w16cid:durableId="411850287">
    <w:abstractNumId w:val="6"/>
  </w:num>
  <w:num w:numId="14" w16cid:durableId="254022145">
    <w:abstractNumId w:val="31"/>
  </w:num>
  <w:num w:numId="15" w16cid:durableId="2055617138">
    <w:abstractNumId w:val="15"/>
  </w:num>
  <w:num w:numId="16" w16cid:durableId="1099328996">
    <w:abstractNumId w:val="39"/>
  </w:num>
  <w:num w:numId="17" w16cid:durableId="342559459">
    <w:abstractNumId w:val="30"/>
  </w:num>
  <w:num w:numId="18" w16cid:durableId="196702045">
    <w:abstractNumId w:val="25"/>
  </w:num>
  <w:num w:numId="19" w16cid:durableId="1305155911">
    <w:abstractNumId w:val="33"/>
  </w:num>
  <w:num w:numId="20" w16cid:durableId="1464226892">
    <w:abstractNumId w:val="7"/>
  </w:num>
  <w:num w:numId="21" w16cid:durableId="1601717682">
    <w:abstractNumId w:val="37"/>
  </w:num>
  <w:num w:numId="22" w16cid:durableId="1420641400">
    <w:abstractNumId w:val="21"/>
  </w:num>
  <w:num w:numId="23" w16cid:durableId="1498960307">
    <w:abstractNumId w:val="9"/>
  </w:num>
  <w:num w:numId="24" w16cid:durableId="332412978">
    <w:abstractNumId w:val="0"/>
  </w:num>
  <w:num w:numId="25" w16cid:durableId="16176382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91911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91542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435189">
    <w:abstractNumId w:val="11"/>
  </w:num>
  <w:num w:numId="29" w16cid:durableId="683017676">
    <w:abstractNumId w:val="3"/>
  </w:num>
  <w:num w:numId="30" w16cid:durableId="139084280">
    <w:abstractNumId w:val="1"/>
  </w:num>
  <w:num w:numId="31" w16cid:durableId="1473868506">
    <w:abstractNumId w:val="4"/>
  </w:num>
  <w:num w:numId="32" w16cid:durableId="354311174">
    <w:abstractNumId w:val="12"/>
  </w:num>
  <w:num w:numId="33" w16cid:durableId="1888714485">
    <w:abstractNumId w:val="42"/>
  </w:num>
  <w:num w:numId="34" w16cid:durableId="107744772">
    <w:abstractNumId w:val="43"/>
  </w:num>
  <w:num w:numId="35" w16cid:durableId="77752454">
    <w:abstractNumId w:val="23"/>
  </w:num>
  <w:num w:numId="36" w16cid:durableId="964232449">
    <w:abstractNumId w:val="16"/>
  </w:num>
  <w:num w:numId="37" w16cid:durableId="1243831078">
    <w:abstractNumId w:val="29"/>
  </w:num>
  <w:num w:numId="38" w16cid:durableId="322976509">
    <w:abstractNumId w:val="38"/>
  </w:num>
  <w:num w:numId="39" w16cid:durableId="422189118">
    <w:abstractNumId w:val="28"/>
  </w:num>
  <w:num w:numId="40" w16cid:durableId="1902054759">
    <w:abstractNumId w:val="17"/>
  </w:num>
  <w:num w:numId="41" w16cid:durableId="1983191338">
    <w:abstractNumId w:val="2"/>
  </w:num>
  <w:num w:numId="42" w16cid:durableId="592205643">
    <w:abstractNumId w:val="22"/>
  </w:num>
  <w:num w:numId="43" w16cid:durableId="1325938116">
    <w:abstractNumId w:val="36"/>
  </w:num>
  <w:num w:numId="44" w16cid:durableId="16679788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44E1"/>
    <w:rsid w:val="00004D8D"/>
    <w:rsid w:val="000059EB"/>
    <w:rsid w:val="00012958"/>
    <w:rsid w:val="00014BDB"/>
    <w:rsid w:val="000156D9"/>
    <w:rsid w:val="0001717E"/>
    <w:rsid w:val="000173C5"/>
    <w:rsid w:val="00017B52"/>
    <w:rsid w:val="00017F0A"/>
    <w:rsid w:val="000205FC"/>
    <w:rsid w:val="00020780"/>
    <w:rsid w:val="00022ED1"/>
    <w:rsid w:val="0002317E"/>
    <w:rsid w:val="00024E30"/>
    <w:rsid w:val="00026179"/>
    <w:rsid w:val="000269CE"/>
    <w:rsid w:val="00032F6F"/>
    <w:rsid w:val="00033180"/>
    <w:rsid w:val="00034CD7"/>
    <w:rsid w:val="000371E8"/>
    <w:rsid w:val="00040004"/>
    <w:rsid w:val="00042C01"/>
    <w:rsid w:val="00044AA7"/>
    <w:rsid w:val="00044F97"/>
    <w:rsid w:val="00054473"/>
    <w:rsid w:val="00054B69"/>
    <w:rsid w:val="00055433"/>
    <w:rsid w:val="000564E2"/>
    <w:rsid w:val="00065085"/>
    <w:rsid w:val="0006677F"/>
    <w:rsid w:val="000704B5"/>
    <w:rsid w:val="00072B9A"/>
    <w:rsid w:val="00073EA8"/>
    <w:rsid w:val="000761D8"/>
    <w:rsid w:val="00080241"/>
    <w:rsid w:val="00081822"/>
    <w:rsid w:val="00083E7D"/>
    <w:rsid w:val="00084B59"/>
    <w:rsid w:val="00084E3B"/>
    <w:rsid w:val="0008775D"/>
    <w:rsid w:val="00091151"/>
    <w:rsid w:val="00093D6B"/>
    <w:rsid w:val="0009434A"/>
    <w:rsid w:val="00095527"/>
    <w:rsid w:val="00097261"/>
    <w:rsid w:val="000A19AD"/>
    <w:rsid w:val="000A41DE"/>
    <w:rsid w:val="000A4A39"/>
    <w:rsid w:val="000A7CB2"/>
    <w:rsid w:val="000B03AA"/>
    <w:rsid w:val="000B19F0"/>
    <w:rsid w:val="000B55B5"/>
    <w:rsid w:val="000B6C29"/>
    <w:rsid w:val="000B7506"/>
    <w:rsid w:val="000C32F4"/>
    <w:rsid w:val="000C5562"/>
    <w:rsid w:val="000C5DA9"/>
    <w:rsid w:val="000D090F"/>
    <w:rsid w:val="000D3FD3"/>
    <w:rsid w:val="000D5FED"/>
    <w:rsid w:val="000D7589"/>
    <w:rsid w:val="000E3CE5"/>
    <w:rsid w:val="000E688F"/>
    <w:rsid w:val="000F08A6"/>
    <w:rsid w:val="000F0F57"/>
    <w:rsid w:val="000F5FE5"/>
    <w:rsid w:val="000F6783"/>
    <w:rsid w:val="0010043C"/>
    <w:rsid w:val="0010116B"/>
    <w:rsid w:val="00101A0B"/>
    <w:rsid w:val="00105974"/>
    <w:rsid w:val="00106D18"/>
    <w:rsid w:val="0011000D"/>
    <w:rsid w:val="00110FB2"/>
    <w:rsid w:val="00113122"/>
    <w:rsid w:val="00114D7C"/>
    <w:rsid w:val="00114F39"/>
    <w:rsid w:val="00121B05"/>
    <w:rsid w:val="00124301"/>
    <w:rsid w:val="001246C5"/>
    <w:rsid w:val="0012513D"/>
    <w:rsid w:val="00125565"/>
    <w:rsid w:val="001306E4"/>
    <w:rsid w:val="00131450"/>
    <w:rsid w:val="0013152D"/>
    <w:rsid w:val="001317AB"/>
    <w:rsid w:val="00133B48"/>
    <w:rsid w:val="00135B93"/>
    <w:rsid w:val="00137649"/>
    <w:rsid w:val="0013796C"/>
    <w:rsid w:val="00143C49"/>
    <w:rsid w:val="0014402B"/>
    <w:rsid w:val="00144597"/>
    <w:rsid w:val="001472B0"/>
    <w:rsid w:val="00147885"/>
    <w:rsid w:val="00150FB6"/>
    <w:rsid w:val="0015379B"/>
    <w:rsid w:val="001558C0"/>
    <w:rsid w:val="00157A77"/>
    <w:rsid w:val="0016628F"/>
    <w:rsid w:val="001679FB"/>
    <w:rsid w:val="001704C5"/>
    <w:rsid w:val="00170EA9"/>
    <w:rsid w:val="00173842"/>
    <w:rsid w:val="001741AB"/>
    <w:rsid w:val="00174252"/>
    <w:rsid w:val="00174BBA"/>
    <w:rsid w:val="00176076"/>
    <w:rsid w:val="0018017E"/>
    <w:rsid w:val="001860BD"/>
    <w:rsid w:val="001936B6"/>
    <w:rsid w:val="00197869"/>
    <w:rsid w:val="001A0EBE"/>
    <w:rsid w:val="001A10F2"/>
    <w:rsid w:val="001A126E"/>
    <w:rsid w:val="001A200A"/>
    <w:rsid w:val="001A3203"/>
    <w:rsid w:val="001A35BF"/>
    <w:rsid w:val="001A3A67"/>
    <w:rsid w:val="001A5302"/>
    <w:rsid w:val="001A69F6"/>
    <w:rsid w:val="001B1C3B"/>
    <w:rsid w:val="001B31AB"/>
    <w:rsid w:val="001B4BC7"/>
    <w:rsid w:val="001B6D33"/>
    <w:rsid w:val="001C2732"/>
    <w:rsid w:val="001C2C6F"/>
    <w:rsid w:val="001C6455"/>
    <w:rsid w:val="001C66B7"/>
    <w:rsid w:val="001D0C1B"/>
    <w:rsid w:val="001D2B20"/>
    <w:rsid w:val="001D3944"/>
    <w:rsid w:val="001D598F"/>
    <w:rsid w:val="001D75BB"/>
    <w:rsid w:val="001E0499"/>
    <w:rsid w:val="001E0F15"/>
    <w:rsid w:val="001E193D"/>
    <w:rsid w:val="001E1DC6"/>
    <w:rsid w:val="001E3475"/>
    <w:rsid w:val="001E411E"/>
    <w:rsid w:val="001E5009"/>
    <w:rsid w:val="001F1182"/>
    <w:rsid w:val="001F27C7"/>
    <w:rsid w:val="001F3B1E"/>
    <w:rsid w:val="001F75EC"/>
    <w:rsid w:val="00201DB2"/>
    <w:rsid w:val="002040B3"/>
    <w:rsid w:val="00211306"/>
    <w:rsid w:val="00213084"/>
    <w:rsid w:val="002140FC"/>
    <w:rsid w:val="00215B09"/>
    <w:rsid w:val="00216AF3"/>
    <w:rsid w:val="002172A3"/>
    <w:rsid w:val="002175B7"/>
    <w:rsid w:val="00222B9F"/>
    <w:rsid w:val="002239D7"/>
    <w:rsid w:val="00230E5D"/>
    <w:rsid w:val="00230F0D"/>
    <w:rsid w:val="002358D1"/>
    <w:rsid w:val="00236618"/>
    <w:rsid w:val="002406CC"/>
    <w:rsid w:val="0024786A"/>
    <w:rsid w:val="0025072C"/>
    <w:rsid w:val="00255232"/>
    <w:rsid w:val="00255D17"/>
    <w:rsid w:val="00256353"/>
    <w:rsid w:val="00263BD3"/>
    <w:rsid w:val="00264F2F"/>
    <w:rsid w:val="002654FE"/>
    <w:rsid w:val="00265E88"/>
    <w:rsid w:val="00267533"/>
    <w:rsid w:val="00273809"/>
    <w:rsid w:val="00276C2F"/>
    <w:rsid w:val="0027740B"/>
    <w:rsid w:val="002805F9"/>
    <w:rsid w:val="0028086B"/>
    <w:rsid w:val="002812C9"/>
    <w:rsid w:val="00281AEE"/>
    <w:rsid w:val="00287786"/>
    <w:rsid w:val="00293920"/>
    <w:rsid w:val="00293D17"/>
    <w:rsid w:val="00295091"/>
    <w:rsid w:val="002A12A0"/>
    <w:rsid w:val="002A28AD"/>
    <w:rsid w:val="002A33E6"/>
    <w:rsid w:val="002A3BF1"/>
    <w:rsid w:val="002A4526"/>
    <w:rsid w:val="002A5CE9"/>
    <w:rsid w:val="002A5ED0"/>
    <w:rsid w:val="002A7DA7"/>
    <w:rsid w:val="002B1032"/>
    <w:rsid w:val="002B1171"/>
    <w:rsid w:val="002B465F"/>
    <w:rsid w:val="002B4D98"/>
    <w:rsid w:val="002C01C4"/>
    <w:rsid w:val="002C0E55"/>
    <w:rsid w:val="002C1D28"/>
    <w:rsid w:val="002C2948"/>
    <w:rsid w:val="002C6E76"/>
    <w:rsid w:val="002D2585"/>
    <w:rsid w:val="002D3CFD"/>
    <w:rsid w:val="002D41D0"/>
    <w:rsid w:val="002D4312"/>
    <w:rsid w:val="002D52F7"/>
    <w:rsid w:val="002D5A0D"/>
    <w:rsid w:val="002D5B25"/>
    <w:rsid w:val="002D5CCE"/>
    <w:rsid w:val="002D6F44"/>
    <w:rsid w:val="002E0A05"/>
    <w:rsid w:val="002E0E9E"/>
    <w:rsid w:val="002E14DA"/>
    <w:rsid w:val="002E1FC6"/>
    <w:rsid w:val="002E5E34"/>
    <w:rsid w:val="002F0F0C"/>
    <w:rsid w:val="002F152E"/>
    <w:rsid w:val="002F253B"/>
    <w:rsid w:val="002F63B8"/>
    <w:rsid w:val="003009F9"/>
    <w:rsid w:val="00303E2E"/>
    <w:rsid w:val="00306012"/>
    <w:rsid w:val="00314227"/>
    <w:rsid w:val="003143C0"/>
    <w:rsid w:val="00314A72"/>
    <w:rsid w:val="00314CC1"/>
    <w:rsid w:val="00315B5D"/>
    <w:rsid w:val="0032175D"/>
    <w:rsid w:val="003227DB"/>
    <w:rsid w:val="00322B7C"/>
    <w:rsid w:val="00324439"/>
    <w:rsid w:val="0032643B"/>
    <w:rsid w:val="00333416"/>
    <w:rsid w:val="00334C66"/>
    <w:rsid w:val="00334E75"/>
    <w:rsid w:val="0033662F"/>
    <w:rsid w:val="0033791C"/>
    <w:rsid w:val="00341AFF"/>
    <w:rsid w:val="00342705"/>
    <w:rsid w:val="0034392A"/>
    <w:rsid w:val="0034708A"/>
    <w:rsid w:val="0034762D"/>
    <w:rsid w:val="00350251"/>
    <w:rsid w:val="003539D3"/>
    <w:rsid w:val="00355382"/>
    <w:rsid w:val="00355890"/>
    <w:rsid w:val="0036017D"/>
    <w:rsid w:val="003605C8"/>
    <w:rsid w:val="00360835"/>
    <w:rsid w:val="00363C7B"/>
    <w:rsid w:val="00363E0C"/>
    <w:rsid w:val="00363EAD"/>
    <w:rsid w:val="003658F9"/>
    <w:rsid w:val="003676AD"/>
    <w:rsid w:val="00367EB2"/>
    <w:rsid w:val="003729C6"/>
    <w:rsid w:val="00373A31"/>
    <w:rsid w:val="00377F08"/>
    <w:rsid w:val="00386B08"/>
    <w:rsid w:val="00387974"/>
    <w:rsid w:val="00392415"/>
    <w:rsid w:val="0039271E"/>
    <w:rsid w:val="003927BB"/>
    <w:rsid w:val="0039350C"/>
    <w:rsid w:val="0039468F"/>
    <w:rsid w:val="0039675C"/>
    <w:rsid w:val="003A37C2"/>
    <w:rsid w:val="003A3862"/>
    <w:rsid w:val="003A65C2"/>
    <w:rsid w:val="003A6C3C"/>
    <w:rsid w:val="003A6E36"/>
    <w:rsid w:val="003A7B08"/>
    <w:rsid w:val="003B30A8"/>
    <w:rsid w:val="003C2A28"/>
    <w:rsid w:val="003C4162"/>
    <w:rsid w:val="003D062C"/>
    <w:rsid w:val="003D207A"/>
    <w:rsid w:val="003D31AC"/>
    <w:rsid w:val="003D3E15"/>
    <w:rsid w:val="003D5961"/>
    <w:rsid w:val="003D7E8B"/>
    <w:rsid w:val="003E1079"/>
    <w:rsid w:val="003E188E"/>
    <w:rsid w:val="003E2651"/>
    <w:rsid w:val="003E2F88"/>
    <w:rsid w:val="003E4103"/>
    <w:rsid w:val="003F02A5"/>
    <w:rsid w:val="003F06E7"/>
    <w:rsid w:val="003F5331"/>
    <w:rsid w:val="0040446D"/>
    <w:rsid w:val="00405AAA"/>
    <w:rsid w:val="00405C7F"/>
    <w:rsid w:val="00405ED3"/>
    <w:rsid w:val="004066BC"/>
    <w:rsid w:val="004112E7"/>
    <w:rsid w:val="00411A31"/>
    <w:rsid w:val="0042184D"/>
    <w:rsid w:val="0042500A"/>
    <w:rsid w:val="0042704D"/>
    <w:rsid w:val="004336B3"/>
    <w:rsid w:val="004336D5"/>
    <w:rsid w:val="00433EFE"/>
    <w:rsid w:val="004377CB"/>
    <w:rsid w:val="004406F2"/>
    <w:rsid w:val="00442DFE"/>
    <w:rsid w:val="00443438"/>
    <w:rsid w:val="004436E6"/>
    <w:rsid w:val="00444215"/>
    <w:rsid w:val="00446CEF"/>
    <w:rsid w:val="00447191"/>
    <w:rsid w:val="0045215E"/>
    <w:rsid w:val="004539EF"/>
    <w:rsid w:val="0045599A"/>
    <w:rsid w:val="0046080C"/>
    <w:rsid w:val="00460930"/>
    <w:rsid w:val="0046217B"/>
    <w:rsid w:val="00463DF9"/>
    <w:rsid w:val="004666A6"/>
    <w:rsid w:val="004671FB"/>
    <w:rsid w:val="00467F18"/>
    <w:rsid w:val="00467F74"/>
    <w:rsid w:val="0047084B"/>
    <w:rsid w:val="00471A18"/>
    <w:rsid w:val="0047216D"/>
    <w:rsid w:val="0047236B"/>
    <w:rsid w:val="00472CEE"/>
    <w:rsid w:val="00473D54"/>
    <w:rsid w:val="00476952"/>
    <w:rsid w:val="0048077F"/>
    <w:rsid w:val="0048200F"/>
    <w:rsid w:val="00482C3C"/>
    <w:rsid w:val="00484EE1"/>
    <w:rsid w:val="00485DDF"/>
    <w:rsid w:val="004862F3"/>
    <w:rsid w:val="004864AF"/>
    <w:rsid w:val="00487BA3"/>
    <w:rsid w:val="00492666"/>
    <w:rsid w:val="0049402F"/>
    <w:rsid w:val="00494827"/>
    <w:rsid w:val="00496073"/>
    <w:rsid w:val="004A1EE3"/>
    <w:rsid w:val="004A36AD"/>
    <w:rsid w:val="004A3DEF"/>
    <w:rsid w:val="004A50DA"/>
    <w:rsid w:val="004A6F83"/>
    <w:rsid w:val="004B074D"/>
    <w:rsid w:val="004B0DF4"/>
    <w:rsid w:val="004B29E5"/>
    <w:rsid w:val="004B65FD"/>
    <w:rsid w:val="004B6C43"/>
    <w:rsid w:val="004B7DF6"/>
    <w:rsid w:val="004C1D6C"/>
    <w:rsid w:val="004C1E07"/>
    <w:rsid w:val="004C1F11"/>
    <w:rsid w:val="004C30F7"/>
    <w:rsid w:val="004C4D8A"/>
    <w:rsid w:val="004C5D6E"/>
    <w:rsid w:val="004C6E35"/>
    <w:rsid w:val="004C7810"/>
    <w:rsid w:val="004D0764"/>
    <w:rsid w:val="004D0EE2"/>
    <w:rsid w:val="004D1F0F"/>
    <w:rsid w:val="004D2EC5"/>
    <w:rsid w:val="004D3CA5"/>
    <w:rsid w:val="004D4DF0"/>
    <w:rsid w:val="004D581C"/>
    <w:rsid w:val="004D6649"/>
    <w:rsid w:val="004E092E"/>
    <w:rsid w:val="004E39A2"/>
    <w:rsid w:val="004E76EB"/>
    <w:rsid w:val="004E7828"/>
    <w:rsid w:val="005049F5"/>
    <w:rsid w:val="00506FAE"/>
    <w:rsid w:val="0051089C"/>
    <w:rsid w:val="00511BA0"/>
    <w:rsid w:val="00513072"/>
    <w:rsid w:val="0051485D"/>
    <w:rsid w:val="0051604D"/>
    <w:rsid w:val="005171D8"/>
    <w:rsid w:val="005215BB"/>
    <w:rsid w:val="005233EA"/>
    <w:rsid w:val="00524558"/>
    <w:rsid w:val="005248C3"/>
    <w:rsid w:val="005249DA"/>
    <w:rsid w:val="00536AB4"/>
    <w:rsid w:val="005377C2"/>
    <w:rsid w:val="00540E5E"/>
    <w:rsid w:val="00544243"/>
    <w:rsid w:val="005444C0"/>
    <w:rsid w:val="00545FE4"/>
    <w:rsid w:val="00547849"/>
    <w:rsid w:val="00553BFB"/>
    <w:rsid w:val="00553D66"/>
    <w:rsid w:val="00554659"/>
    <w:rsid w:val="00555771"/>
    <w:rsid w:val="00555D78"/>
    <w:rsid w:val="00556A72"/>
    <w:rsid w:val="00557134"/>
    <w:rsid w:val="005610AB"/>
    <w:rsid w:val="00562517"/>
    <w:rsid w:val="00563581"/>
    <w:rsid w:val="0056720B"/>
    <w:rsid w:val="00567546"/>
    <w:rsid w:val="0057139F"/>
    <w:rsid w:val="00571DA8"/>
    <w:rsid w:val="00573C63"/>
    <w:rsid w:val="0057463A"/>
    <w:rsid w:val="00576BAF"/>
    <w:rsid w:val="00576F54"/>
    <w:rsid w:val="00577766"/>
    <w:rsid w:val="00582299"/>
    <w:rsid w:val="00585E78"/>
    <w:rsid w:val="00586459"/>
    <w:rsid w:val="0058779D"/>
    <w:rsid w:val="005953C9"/>
    <w:rsid w:val="005A33ED"/>
    <w:rsid w:val="005A50D3"/>
    <w:rsid w:val="005A6E59"/>
    <w:rsid w:val="005B6AF4"/>
    <w:rsid w:val="005C0081"/>
    <w:rsid w:val="005C0625"/>
    <w:rsid w:val="005C0B2A"/>
    <w:rsid w:val="005C42BC"/>
    <w:rsid w:val="005C4EF5"/>
    <w:rsid w:val="005C7B88"/>
    <w:rsid w:val="005D00CA"/>
    <w:rsid w:val="005D06A2"/>
    <w:rsid w:val="005D1461"/>
    <w:rsid w:val="005D299A"/>
    <w:rsid w:val="005D6868"/>
    <w:rsid w:val="005E0B43"/>
    <w:rsid w:val="005E1C4B"/>
    <w:rsid w:val="005E3A62"/>
    <w:rsid w:val="005E635F"/>
    <w:rsid w:val="005E749D"/>
    <w:rsid w:val="005F05FC"/>
    <w:rsid w:val="005F4069"/>
    <w:rsid w:val="005F4A8B"/>
    <w:rsid w:val="005F6A64"/>
    <w:rsid w:val="005F7C01"/>
    <w:rsid w:val="006017C0"/>
    <w:rsid w:val="0060193A"/>
    <w:rsid w:val="006021D9"/>
    <w:rsid w:val="0061008C"/>
    <w:rsid w:val="00610682"/>
    <w:rsid w:val="00611581"/>
    <w:rsid w:val="006120EE"/>
    <w:rsid w:val="0061220D"/>
    <w:rsid w:val="006131B4"/>
    <w:rsid w:val="00621064"/>
    <w:rsid w:val="0062326B"/>
    <w:rsid w:val="0062371C"/>
    <w:rsid w:val="00624314"/>
    <w:rsid w:val="00625EAB"/>
    <w:rsid w:val="00626914"/>
    <w:rsid w:val="00627242"/>
    <w:rsid w:val="00627A76"/>
    <w:rsid w:val="0063111D"/>
    <w:rsid w:val="00632B95"/>
    <w:rsid w:val="006354B2"/>
    <w:rsid w:val="006379F6"/>
    <w:rsid w:val="006401A2"/>
    <w:rsid w:val="00641AFE"/>
    <w:rsid w:val="00642205"/>
    <w:rsid w:val="006426E9"/>
    <w:rsid w:val="006442F6"/>
    <w:rsid w:val="006443C6"/>
    <w:rsid w:val="00647F1B"/>
    <w:rsid w:val="00650212"/>
    <w:rsid w:val="00652E7D"/>
    <w:rsid w:val="0065398D"/>
    <w:rsid w:val="00654D0D"/>
    <w:rsid w:val="00655684"/>
    <w:rsid w:val="00661B7D"/>
    <w:rsid w:val="00662D24"/>
    <w:rsid w:val="00663970"/>
    <w:rsid w:val="006646C0"/>
    <w:rsid w:val="00664C23"/>
    <w:rsid w:val="006707C4"/>
    <w:rsid w:val="006710A7"/>
    <w:rsid w:val="006734C3"/>
    <w:rsid w:val="006743B4"/>
    <w:rsid w:val="00675362"/>
    <w:rsid w:val="00675ED8"/>
    <w:rsid w:val="00682CAB"/>
    <w:rsid w:val="00682E5C"/>
    <w:rsid w:val="006864F5"/>
    <w:rsid w:val="0069019E"/>
    <w:rsid w:val="00691476"/>
    <w:rsid w:val="00691BA7"/>
    <w:rsid w:val="00694330"/>
    <w:rsid w:val="006951D2"/>
    <w:rsid w:val="00696279"/>
    <w:rsid w:val="00696C12"/>
    <w:rsid w:val="0069757E"/>
    <w:rsid w:val="006A1D1A"/>
    <w:rsid w:val="006A33AC"/>
    <w:rsid w:val="006A36DF"/>
    <w:rsid w:val="006A5FF2"/>
    <w:rsid w:val="006A79E9"/>
    <w:rsid w:val="006B0241"/>
    <w:rsid w:val="006B09E8"/>
    <w:rsid w:val="006B242B"/>
    <w:rsid w:val="006B2767"/>
    <w:rsid w:val="006C05ED"/>
    <w:rsid w:val="006C5F77"/>
    <w:rsid w:val="006D2951"/>
    <w:rsid w:val="006D66B9"/>
    <w:rsid w:val="006D6F24"/>
    <w:rsid w:val="006D73C4"/>
    <w:rsid w:val="006E2978"/>
    <w:rsid w:val="006E378D"/>
    <w:rsid w:val="006E6A0C"/>
    <w:rsid w:val="006F07EF"/>
    <w:rsid w:val="006F1CC4"/>
    <w:rsid w:val="006F3247"/>
    <w:rsid w:val="006F6E97"/>
    <w:rsid w:val="00700B29"/>
    <w:rsid w:val="007036A5"/>
    <w:rsid w:val="00704E3C"/>
    <w:rsid w:val="00706338"/>
    <w:rsid w:val="00717AD1"/>
    <w:rsid w:val="00722C5D"/>
    <w:rsid w:val="007240C7"/>
    <w:rsid w:val="00725914"/>
    <w:rsid w:val="00730250"/>
    <w:rsid w:val="00730618"/>
    <w:rsid w:val="0073490E"/>
    <w:rsid w:val="00735356"/>
    <w:rsid w:val="00737740"/>
    <w:rsid w:val="00740387"/>
    <w:rsid w:val="00740C74"/>
    <w:rsid w:val="0074639A"/>
    <w:rsid w:val="00757271"/>
    <w:rsid w:val="00760036"/>
    <w:rsid w:val="00760A8E"/>
    <w:rsid w:val="00766375"/>
    <w:rsid w:val="00766E85"/>
    <w:rsid w:val="00767915"/>
    <w:rsid w:val="00770393"/>
    <w:rsid w:val="007721AF"/>
    <w:rsid w:val="00773C81"/>
    <w:rsid w:val="007746E5"/>
    <w:rsid w:val="00776E5C"/>
    <w:rsid w:val="007845BA"/>
    <w:rsid w:val="007870C5"/>
    <w:rsid w:val="007870E1"/>
    <w:rsid w:val="0078734B"/>
    <w:rsid w:val="00790F8F"/>
    <w:rsid w:val="0079247B"/>
    <w:rsid w:val="00793FAE"/>
    <w:rsid w:val="007954A4"/>
    <w:rsid w:val="00797260"/>
    <w:rsid w:val="007A31DA"/>
    <w:rsid w:val="007A347A"/>
    <w:rsid w:val="007A3A65"/>
    <w:rsid w:val="007A3D62"/>
    <w:rsid w:val="007A62CE"/>
    <w:rsid w:val="007A672B"/>
    <w:rsid w:val="007B22DD"/>
    <w:rsid w:val="007B6CB3"/>
    <w:rsid w:val="007C174B"/>
    <w:rsid w:val="007C2726"/>
    <w:rsid w:val="007C359A"/>
    <w:rsid w:val="007C457E"/>
    <w:rsid w:val="007D30D2"/>
    <w:rsid w:val="007D33F1"/>
    <w:rsid w:val="007D3461"/>
    <w:rsid w:val="007D5FEA"/>
    <w:rsid w:val="007D6BE3"/>
    <w:rsid w:val="007E76F6"/>
    <w:rsid w:val="007F00CA"/>
    <w:rsid w:val="007F1A5A"/>
    <w:rsid w:val="007F1EC7"/>
    <w:rsid w:val="007F3747"/>
    <w:rsid w:val="007F5816"/>
    <w:rsid w:val="008040E4"/>
    <w:rsid w:val="00806C4C"/>
    <w:rsid w:val="0080740E"/>
    <w:rsid w:val="00807530"/>
    <w:rsid w:val="008112D1"/>
    <w:rsid w:val="00811D36"/>
    <w:rsid w:val="00812D3E"/>
    <w:rsid w:val="008142F9"/>
    <w:rsid w:val="00816B8B"/>
    <w:rsid w:val="00817ADF"/>
    <w:rsid w:val="00820A8F"/>
    <w:rsid w:val="008213F3"/>
    <w:rsid w:val="008215CE"/>
    <w:rsid w:val="008218CE"/>
    <w:rsid w:val="008245A4"/>
    <w:rsid w:val="0082510E"/>
    <w:rsid w:val="00825873"/>
    <w:rsid w:val="00826729"/>
    <w:rsid w:val="00827316"/>
    <w:rsid w:val="00827C3A"/>
    <w:rsid w:val="008312CF"/>
    <w:rsid w:val="00832096"/>
    <w:rsid w:val="0083368F"/>
    <w:rsid w:val="00834CAA"/>
    <w:rsid w:val="00837895"/>
    <w:rsid w:val="008417F8"/>
    <w:rsid w:val="008477DB"/>
    <w:rsid w:val="008521B0"/>
    <w:rsid w:val="00852E8D"/>
    <w:rsid w:val="0085783B"/>
    <w:rsid w:val="0086231F"/>
    <w:rsid w:val="00863C5E"/>
    <w:rsid w:val="00863FB8"/>
    <w:rsid w:val="00866BD0"/>
    <w:rsid w:val="00871E96"/>
    <w:rsid w:val="0087493F"/>
    <w:rsid w:val="008752E4"/>
    <w:rsid w:val="00876032"/>
    <w:rsid w:val="00880A01"/>
    <w:rsid w:val="00881E00"/>
    <w:rsid w:val="00882B4E"/>
    <w:rsid w:val="00885C76"/>
    <w:rsid w:val="008866E5"/>
    <w:rsid w:val="00886948"/>
    <w:rsid w:val="0088695E"/>
    <w:rsid w:val="0088729A"/>
    <w:rsid w:val="00890B3E"/>
    <w:rsid w:val="00890D68"/>
    <w:rsid w:val="0089222B"/>
    <w:rsid w:val="00896736"/>
    <w:rsid w:val="008A0CD6"/>
    <w:rsid w:val="008A1F55"/>
    <w:rsid w:val="008A3014"/>
    <w:rsid w:val="008A421A"/>
    <w:rsid w:val="008A4FE4"/>
    <w:rsid w:val="008A6AF7"/>
    <w:rsid w:val="008A7FC5"/>
    <w:rsid w:val="008B0B28"/>
    <w:rsid w:val="008B38ED"/>
    <w:rsid w:val="008B5B90"/>
    <w:rsid w:val="008B5D69"/>
    <w:rsid w:val="008B7235"/>
    <w:rsid w:val="008C1747"/>
    <w:rsid w:val="008C3A9D"/>
    <w:rsid w:val="008C78E0"/>
    <w:rsid w:val="008D260C"/>
    <w:rsid w:val="008D3014"/>
    <w:rsid w:val="008D3129"/>
    <w:rsid w:val="008D313F"/>
    <w:rsid w:val="008D4F5B"/>
    <w:rsid w:val="008D6132"/>
    <w:rsid w:val="008D61DA"/>
    <w:rsid w:val="008D6953"/>
    <w:rsid w:val="008D72D5"/>
    <w:rsid w:val="008E2164"/>
    <w:rsid w:val="008E4C3A"/>
    <w:rsid w:val="008E514F"/>
    <w:rsid w:val="008E7093"/>
    <w:rsid w:val="008F0317"/>
    <w:rsid w:val="008F27B8"/>
    <w:rsid w:val="008F46AD"/>
    <w:rsid w:val="008F7189"/>
    <w:rsid w:val="00900E70"/>
    <w:rsid w:val="00903644"/>
    <w:rsid w:val="0090463B"/>
    <w:rsid w:val="009047A3"/>
    <w:rsid w:val="00910796"/>
    <w:rsid w:val="009140D1"/>
    <w:rsid w:val="00914487"/>
    <w:rsid w:val="009177A0"/>
    <w:rsid w:val="00920FF4"/>
    <w:rsid w:val="00921688"/>
    <w:rsid w:val="00922D5F"/>
    <w:rsid w:val="0092346B"/>
    <w:rsid w:val="0092375B"/>
    <w:rsid w:val="0092599A"/>
    <w:rsid w:val="00926F6D"/>
    <w:rsid w:val="00927798"/>
    <w:rsid w:val="009352D6"/>
    <w:rsid w:val="00936E05"/>
    <w:rsid w:val="00936F0B"/>
    <w:rsid w:val="0094006B"/>
    <w:rsid w:val="00942555"/>
    <w:rsid w:val="00946730"/>
    <w:rsid w:val="00957CF2"/>
    <w:rsid w:val="00960722"/>
    <w:rsid w:val="00960989"/>
    <w:rsid w:val="00962104"/>
    <w:rsid w:val="0096413B"/>
    <w:rsid w:val="00964DCC"/>
    <w:rsid w:val="009656FE"/>
    <w:rsid w:val="00966223"/>
    <w:rsid w:val="00966A2D"/>
    <w:rsid w:val="00970B07"/>
    <w:rsid w:val="00973F64"/>
    <w:rsid w:val="00974CCA"/>
    <w:rsid w:val="00975821"/>
    <w:rsid w:val="009764B0"/>
    <w:rsid w:val="0098365B"/>
    <w:rsid w:val="00984414"/>
    <w:rsid w:val="0098589D"/>
    <w:rsid w:val="009875BD"/>
    <w:rsid w:val="00987A9E"/>
    <w:rsid w:val="00987DFB"/>
    <w:rsid w:val="00990162"/>
    <w:rsid w:val="00991F7F"/>
    <w:rsid w:val="0099294D"/>
    <w:rsid w:val="00993AEC"/>
    <w:rsid w:val="00995510"/>
    <w:rsid w:val="009955F0"/>
    <w:rsid w:val="00996950"/>
    <w:rsid w:val="009A0309"/>
    <w:rsid w:val="009A4FC7"/>
    <w:rsid w:val="009A7C1E"/>
    <w:rsid w:val="009A7C36"/>
    <w:rsid w:val="009B08CB"/>
    <w:rsid w:val="009B4C62"/>
    <w:rsid w:val="009B521B"/>
    <w:rsid w:val="009B5880"/>
    <w:rsid w:val="009B6082"/>
    <w:rsid w:val="009B6832"/>
    <w:rsid w:val="009B7CEF"/>
    <w:rsid w:val="009C0213"/>
    <w:rsid w:val="009C049E"/>
    <w:rsid w:val="009C0E6B"/>
    <w:rsid w:val="009C54F8"/>
    <w:rsid w:val="009D035B"/>
    <w:rsid w:val="009D0470"/>
    <w:rsid w:val="009D2955"/>
    <w:rsid w:val="009D4ABC"/>
    <w:rsid w:val="009D5AF8"/>
    <w:rsid w:val="009E3567"/>
    <w:rsid w:val="009E5230"/>
    <w:rsid w:val="009E5B02"/>
    <w:rsid w:val="009F02F3"/>
    <w:rsid w:val="009F0430"/>
    <w:rsid w:val="009F1A08"/>
    <w:rsid w:val="009F2184"/>
    <w:rsid w:val="009F3369"/>
    <w:rsid w:val="009F4873"/>
    <w:rsid w:val="009F4D3F"/>
    <w:rsid w:val="009F59D3"/>
    <w:rsid w:val="009F721A"/>
    <w:rsid w:val="00A00900"/>
    <w:rsid w:val="00A02E8D"/>
    <w:rsid w:val="00A12140"/>
    <w:rsid w:val="00A1724C"/>
    <w:rsid w:val="00A20EFB"/>
    <w:rsid w:val="00A24AF7"/>
    <w:rsid w:val="00A2687F"/>
    <w:rsid w:val="00A26F98"/>
    <w:rsid w:val="00A30AF2"/>
    <w:rsid w:val="00A31D4E"/>
    <w:rsid w:val="00A360A6"/>
    <w:rsid w:val="00A367AF"/>
    <w:rsid w:val="00A40DC8"/>
    <w:rsid w:val="00A41907"/>
    <w:rsid w:val="00A44365"/>
    <w:rsid w:val="00A45EBA"/>
    <w:rsid w:val="00A51C01"/>
    <w:rsid w:val="00A51E3E"/>
    <w:rsid w:val="00A532A1"/>
    <w:rsid w:val="00A6123B"/>
    <w:rsid w:val="00A666A9"/>
    <w:rsid w:val="00A669B7"/>
    <w:rsid w:val="00A67436"/>
    <w:rsid w:val="00A67FA6"/>
    <w:rsid w:val="00A70D1A"/>
    <w:rsid w:val="00A71F5C"/>
    <w:rsid w:val="00A76460"/>
    <w:rsid w:val="00A80F4E"/>
    <w:rsid w:val="00A843B1"/>
    <w:rsid w:val="00A84E34"/>
    <w:rsid w:val="00A855A1"/>
    <w:rsid w:val="00A85FC6"/>
    <w:rsid w:val="00A90332"/>
    <w:rsid w:val="00A93222"/>
    <w:rsid w:val="00A95BE6"/>
    <w:rsid w:val="00A95FC8"/>
    <w:rsid w:val="00AA1600"/>
    <w:rsid w:val="00AA7242"/>
    <w:rsid w:val="00AA771C"/>
    <w:rsid w:val="00AB0FFA"/>
    <w:rsid w:val="00AB12EC"/>
    <w:rsid w:val="00AB2AD9"/>
    <w:rsid w:val="00AB2F1E"/>
    <w:rsid w:val="00AB5CAB"/>
    <w:rsid w:val="00AB67CA"/>
    <w:rsid w:val="00AB6A74"/>
    <w:rsid w:val="00AB7088"/>
    <w:rsid w:val="00AB7F00"/>
    <w:rsid w:val="00AC465B"/>
    <w:rsid w:val="00AD4EF2"/>
    <w:rsid w:val="00AD51E8"/>
    <w:rsid w:val="00AD612B"/>
    <w:rsid w:val="00AD6417"/>
    <w:rsid w:val="00AD7C5C"/>
    <w:rsid w:val="00AE2A53"/>
    <w:rsid w:val="00AE6E7F"/>
    <w:rsid w:val="00AF0BC8"/>
    <w:rsid w:val="00AF27E8"/>
    <w:rsid w:val="00AF65D8"/>
    <w:rsid w:val="00AF7916"/>
    <w:rsid w:val="00B03934"/>
    <w:rsid w:val="00B069FF"/>
    <w:rsid w:val="00B074F0"/>
    <w:rsid w:val="00B07A10"/>
    <w:rsid w:val="00B12B36"/>
    <w:rsid w:val="00B149A7"/>
    <w:rsid w:val="00B162B6"/>
    <w:rsid w:val="00B16B39"/>
    <w:rsid w:val="00B17694"/>
    <w:rsid w:val="00B23717"/>
    <w:rsid w:val="00B32469"/>
    <w:rsid w:val="00B3254C"/>
    <w:rsid w:val="00B3498C"/>
    <w:rsid w:val="00B36254"/>
    <w:rsid w:val="00B41F3E"/>
    <w:rsid w:val="00B4346D"/>
    <w:rsid w:val="00B4552C"/>
    <w:rsid w:val="00B47256"/>
    <w:rsid w:val="00B55C4C"/>
    <w:rsid w:val="00B55DD9"/>
    <w:rsid w:val="00B5749E"/>
    <w:rsid w:val="00B62627"/>
    <w:rsid w:val="00B63621"/>
    <w:rsid w:val="00B6406F"/>
    <w:rsid w:val="00B66893"/>
    <w:rsid w:val="00B669D3"/>
    <w:rsid w:val="00B711A4"/>
    <w:rsid w:val="00B730AF"/>
    <w:rsid w:val="00B75478"/>
    <w:rsid w:val="00B76203"/>
    <w:rsid w:val="00B7713C"/>
    <w:rsid w:val="00B8303C"/>
    <w:rsid w:val="00B8331B"/>
    <w:rsid w:val="00B87822"/>
    <w:rsid w:val="00B9213F"/>
    <w:rsid w:val="00B9250E"/>
    <w:rsid w:val="00B9326C"/>
    <w:rsid w:val="00B933A1"/>
    <w:rsid w:val="00BA1AD6"/>
    <w:rsid w:val="00BA286A"/>
    <w:rsid w:val="00BA2CDE"/>
    <w:rsid w:val="00BA33F2"/>
    <w:rsid w:val="00BB03F2"/>
    <w:rsid w:val="00BB124D"/>
    <w:rsid w:val="00BB2F2F"/>
    <w:rsid w:val="00BB428C"/>
    <w:rsid w:val="00BB4A63"/>
    <w:rsid w:val="00BB566D"/>
    <w:rsid w:val="00BB5686"/>
    <w:rsid w:val="00BB5F36"/>
    <w:rsid w:val="00BB7BC5"/>
    <w:rsid w:val="00BC0700"/>
    <w:rsid w:val="00BC0AF8"/>
    <w:rsid w:val="00BC0D9C"/>
    <w:rsid w:val="00BC4969"/>
    <w:rsid w:val="00BC5194"/>
    <w:rsid w:val="00BC67B8"/>
    <w:rsid w:val="00BD0547"/>
    <w:rsid w:val="00BD0BD8"/>
    <w:rsid w:val="00BD1ED7"/>
    <w:rsid w:val="00BD2A7A"/>
    <w:rsid w:val="00BD3399"/>
    <w:rsid w:val="00BD373A"/>
    <w:rsid w:val="00BD3EB4"/>
    <w:rsid w:val="00BD5836"/>
    <w:rsid w:val="00BD5FED"/>
    <w:rsid w:val="00BE219A"/>
    <w:rsid w:val="00BE2A37"/>
    <w:rsid w:val="00BE4615"/>
    <w:rsid w:val="00BF03F7"/>
    <w:rsid w:val="00BF1174"/>
    <w:rsid w:val="00BF1627"/>
    <w:rsid w:val="00BF3117"/>
    <w:rsid w:val="00BF467A"/>
    <w:rsid w:val="00BF4EE0"/>
    <w:rsid w:val="00C0188E"/>
    <w:rsid w:val="00C01F31"/>
    <w:rsid w:val="00C069D0"/>
    <w:rsid w:val="00C116D8"/>
    <w:rsid w:val="00C129DC"/>
    <w:rsid w:val="00C1339F"/>
    <w:rsid w:val="00C13FED"/>
    <w:rsid w:val="00C144CC"/>
    <w:rsid w:val="00C15D1E"/>
    <w:rsid w:val="00C15F5D"/>
    <w:rsid w:val="00C16D1C"/>
    <w:rsid w:val="00C2140F"/>
    <w:rsid w:val="00C23896"/>
    <w:rsid w:val="00C26C82"/>
    <w:rsid w:val="00C31454"/>
    <w:rsid w:val="00C34749"/>
    <w:rsid w:val="00C40EB8"/>
    <w:rsid w:val="00C415F6"/>
    <w:rsid w:val="00C43A0E"/>
    <w:rsid w:val="00C43F36"/>
    <w:rsid w:val="00C45731"/>
    <w:rsid w:val="00C46986"/>
    <w:rsid w:val="00C5106E"/>
    <w:rsid w:val="00C523E5"/>
    <w:rsid w:val="00C52C8A"/>
    <w:rsid w:val="00C53BA3"/>
    <w:rsid w:val="00C5446E"/>
    <w:rsid w:val="00C55A81"/>
    <w:rsid w:val="00C57580"/>
    <w:rsid w:val="00C57BB6"/>
    <w:rsid w:val="00C57C8E"/>
    <w:rsid w:val="00C6017C"/>
    <w:rsid w:val="00C60524"/>
    <w:rsid w:val="00C6359A"/>
    <w:rsid w:val="00C655AE"/>
    <w:rsid w:val="00C661D8"/>
    <w:rsid w:val="00C672C8"/>
    <w:rsid w:val="00C67998"/>
    <w:rsid w:val="00C7432C"/>
    <w:rsid w:val="00C744C7"/>
    <w:rsid w:val="00C752EE"/>
    <w:rsid w:val="00C77B01"/>
    <w:rsid w:val="00C82AB9"/>
    <w:rsid w:val="00C847B7"/>
    <w:rsid w:val="00C87D79"/>
    <w:rsid w:val="00C90A6C"/>
    <w:rsid w:val="00C91C13"/>
    <w:rsid w:val="00C9396E"/>
    <w:rsid w:val="00C945F8"/>
    <w:rsid w:val="00CA007F"/>
    <w:rsid w:val="00CA2DB2"/>
    <w:rsid w:val="00CA4631"/>
    <w:rsid w:val="00CB2C49"/>
    <w:rsid w:val="00CB2C97"/>
    <w:rsid w:val="00CB64F6"/>
    <w:rsid w:val="00CB6D42"/>
    <w:rsid w:val="00CC19C4"/>
    <w:rsid w:val="00CC2D7D"/>
    <w:rsid w:val="00CC46F4"/>
    <w:rsid w:val="00CC4D96"/>
    <w:rsid w:val="00CD1330"/>
    <w:rsid w:val="00CD283F"/>
    <w:rsid w:val="00CD39E6"/>
    <w:rsid w:val="00CD5AAD"/>
    <w:rsid w:val="00CD755C"/>
    <w:rsid w:val="00CE3990"/>
    <w:rsid w:val="00CE3DE8"/>
    <w:rsid w:val="00CF1A93"/>
    <w:rsid w:val="00CF5186"/>
    <w:rsid w:val="00CF6797"/>
    <w:rsid w:val="00D01FE0"/>
    <w:rsid w:val="00D02005"/>
    <w:rsid w:val="00D039D2"/>
    <w:rsid w:val="00D06F3A"/>
    <w:rsid w:val="00D0730F"/>
    <w:rsid w:val="00D129A7"/>
    <w:rsid w:val="00D141FA"/>
    <w:rsid w:val="00D1526F"/>
    <w:rsid w:val="00D152A6"/>
    <w:rsid w:val="00D20148"/>
    <w:rsid w:val="00D20183"/>
    <w:rsid w:val="00D20BB2"/>
    <w:rsid w:val="00D20D89"/>
    <w:rsid w:val="00D2126D"/>
    <w:rsid w:val="00D2294C"/>
    <w:rsid w:val="00D240EF"/>
    <w:rsid w:val="00D264D6"/>
    <w:rsid w:val="00D27BB8"/>
    <w:rsid w:val="00D307C6"/>
    <w:rsid w:val="00D32456"/>
    <w:rsid w:val="00D32CE1"/>
    <w:rsid w:val="00D35B54"/>
    <w:rsid w:val="00D40CB0"/>
    <w:rsid w:val="00D40F4F"/>
    <w:rsid w:val="00D444F3"/>
    <w:rsid w:val="00D50C92"/>
    <w:rsid w:val="00D50DA0"/>
    <w:rsid w:val="00D50F61"/>
    <w:rsid w:val="00D52043"/>
    <w:rsid w:val="00D55BED"/>
    <w:rsid w:val="00D55E22"/>
    <w:rsid w:val="00D60478"/>
    <w:rsid w:val="00D63163"/>
    <w:rsid w:val="00D646BB"/>
    <w:rsid w:val="00D661E1"/>
    <w:rsid w:val="00D66735"/>
    <w:rsid w:val="00D66874"/>
    <w:rsid w:val="00D66A36"/>
    <w:rsid w:val="00D70785"/>
    <w:rsid w:val="00D715B3"/>
    <w:rsid w:val="00D726AB"/>
    <w:rsid w:val="00D746BD"/>
    <w:rsid w:val="00D835FF"/>
    <w:rsid w:val="00D8637B"/>
    <w:rsid w:val="00D86B4E"/>
    <w:rsid w:val="00D86FB8"/>
    <w:rsid w:val="00D93DDD"/>
    <w:rsid w:val="00D948F4"/>
    <w:rsid w:val="00D96AB4"/>
    <w:rsid w:val="00D97724"/>
    <w:rsid w:val="00DA0ACA"/>
    <w:rsid w:val="00DA1322"/>
    <w:rsid w:val="00DA14E4"/>
    <w:rsid w:val="00DA1F38"/>
    <w:rsid w:val="00DB74C0"/>
    <w:rsid w:val="00DB7763"/>
    <w:rsid w:val="00DC0554"/>
    <w:rsid w:val="00DC0E12"/>
    <w:rsid w:val="00DC129D"/>
    <w:rsid w:val="00DC2230"/>
    <w:rsid w:val="00DC7DFC"/>
    <w:rsid w:val="00DD023B"/>
    <w:rsid w:val="00DD145F"/>
    <w:rsid w:val="00DD46BB"/>
    <w:rsid w:val="00DD698F"/>
    <w:rsid w:val="00DD6FEF"/>
    <w:rsid w:val="00DE2B4B"/>
    <w:rsid w:val="00DE45B5"/>
    <w:rsid w:val="00DE47DD"/>
    <w:rsid w:val="00DE4C77"/>
    <w:rsid w:val="00DE5275"/>
    <w:rsid w:val="00DE5FD6"/>
    <w:rsid w:val="00DF096A"/>
    <w:rsid w:val="00DF0E2E"/>
    <w:rsid w:val="00DF4631"/>
    <w:rsid w:val="00DF54AD"/>
    <w:rsid w:val="00DF737D"/>
    <w:rsid w:val="00E0050D"/>
    <w:rsid w:val="00E0126B"/>
    <w:rsid w:val="00E032B1"/>
    <w:rsid w:val="00E038F2"/>
    <w:rsid w:val="00E06618"/>
    <w:rsid w:val="00E11480"/>
    <w:rsid w:val="00E13E9E"/>
    <w:rsid w:val="00E14912"/>
    <w:rsid w:val="00E218F1"/>
    <w:rsid w:val="00E24DC7"/>
    <w:rsid w:val="00E33979"/>
    <w:rsid w:val="00E34145"/>
    <w:rsid w:val="00E346CD"/>
    <w:rsid w:val="00E3769F"/>
    <w:rsid w:val="00E40581"/>
    <w:rsid w:val="00E41149"/>
    <w:rsid w:val="00E447B4"/>
    <w:rsid w:val="00E4516B"/>
    <w:rsid w:val="00E45635"/>
    <w:rsid w:val="00E46E87"/>
    <w:rsid w:val="00E47B2F"/>
    <w:rsid w:val="00E525CD"/>
    <w:rsid w:val="00E55FD2"/>
    <w:rsid w:val="00E579A0"/>
    <w:rsid w:val="00E57CB6"/>
    <w:rsid w:val="00E60B30"/>
    <w:rsid w:val="00E63C20"/>
    <w:rsid w:val="00E6682F"/>
    <w:rsid w:val="00E70E72"/>
    <w:rsid w:val="00E719E9"/>
    <w:rsid w:val="00E7293B"/>
    <w:rsid w:val="00E72CDC"/>
    <w:rsid w:val="00E7569D"/>
    <w:rsid w:val="00E821E3"/>
    <w:rsid w:val="00E83796"/>
    <w:rsid w:val="00E838F5"/>
    <w:rsid w:val="00E84456"/>
    <w:rsid w:val="00E84603"/>
    <w:rsid w:val="00E868D3"/>
    <w:rsid w:val="00E9068E"/>
    <w:rsid w:val="00E91EA5"/>
    <w:rsid w:val="00E95574"/>
    <w:rsid w:val="00E977B6"/>
    <w:rsid w:val="00EA16FD"/>
    <w:rsid w:val="00EA1EA9"/>
    <w:rsid w:val="00EA2104"/>
    <w:rsid w:val="00EA2A1F"/>
    <w:rsid w:val="00EA604E"/>
    <w:rsid w:val="00EA6078"/>
    <w:rsid w:val="00EA7B1B"/>
    <w:rsid w:val="00EA7C90"/>
    <w:rsid w:val="00EB0B54"/>
    <w:rsid w:val="00EB1E1E"/>
    <w:rsid w:val="00EB35D4"/>
    <w:rsid w:val="00EB54E4"/>
    <w:rsid w:val="00EB6BAA"/>
    <w:rsid w:val="00EB79CC"/>
    <w:rsid w:val="00EC0A15"/>
    <w:rsid w:val="00EC3215"/>
    <w:rsid w:val="00EC352F"/>
    <w:rsid w:val="00EC3620"/>
    <w:rsid w:val="00EC4FAF"/>
    <w:rsid w:val="00ED0BC4"/>
    <w:rsid w:val="00ED1187"/>
    <w:rsid w:val="00ED2C6A"/>
    <w:rsid w:val="00ED7990"/>
    <w:rsid w:val="00EE0F24"/>
    <w:rsid w:val="00EE4803"/>
    <w:rsid w:val="00EE6AD1"/>
    <w:rsid w:val="00EE74D6"/>
    <w:rsid w:val="00EF0B26"/>
    <w:rsid w:val="00EF5F92"/>
    <w:rsid w:val="00EF63A6"/>
    <w:rsid w:val="00F01B5A"/>
    <w:rsid w:val="00F04129"/>
    <w:rsid w:val="00F1340C"/>
    <w:rsid w:val="00F13C2A"/>
    <w:rsid w:val="00F1562E"/>
    <w:rsid w:val="00F1650C"/>
    <w:rsid w:val="00F20F81"/>
    <w:rsid w:val="00F24C51"/>
    <w:rsid w:val="00F26CC8"/>
    <w:rsid w:val="00F26F7B"/>
    <w:rsid w:val="00F34A95"/>
    <w:rsid w:val="00F352AD"/>
    <w:rsid w:val="00F35D9D"/>
    <w:rsid w:val="00F36613"/>
    <w:rsid w:val="00F4545A"/>
    <w:rsid w:val="00F4600A"/>
    <w:rsid w:val="00F50AD5"/>
    <w:rsid w:val="00F51B21"/>
    <w:rsid w:val="00F52C7B"/>
    <w:rsid w:val="00F53241"/>
    <w:rsid w:val="00F623E2"/>
    <w:rsid w:val="00F6245E"/>
    <w:rsid w:val="00F6320D"/>
    <w:rsid w:val="00F64126"/>
    <w:rsid w:val="00F64FC8"/>
    <w:rsid w:val="00F70504"/>
    <w:rsid w:val="00F71F35"/>
    <w:rsid w:val="00F7249B"/>
    <w:rsid w:val="00F73471"/>
    <w:rsid w:val="00F7549F"/>
    <w:rsid w:val="00F755A1"/>
    <w:rsid w:val="00F83034"/>
    <w:rsid w:val="00F85654"/>
    <w:rsid w:val="00F86711"/>
    <w:rsid w:val="00F86B5C"/>
    <w:rsid w:val="00F91045"/>
    <w:rsid w:val="00F9133A"/>
    <w:rsid w:val="00F921A1"/>
    <w:rsid w:val="00F92627"/>
    <w:rsid w:val="00F948DE"/>
    <w:rsid w:val="00F94D12"/>
    <w:rsid w:val="00F94ECE"/>
    <w:rsid w:val="00F95BEC"/>
    <w:rsid w:val="00FA0916"/>
    <w:rsid w:val="00FA3ABB"/>
    <w:rsid w:val="00FA765E"/>
    <w:rsid w:val="00FB3377"/>
    <w:rsid w:val="00FB3ED6"/>
    <w:rsid w:val="00FB4D7F"/>
    <w:rsid w:val="00FB613F"/>
    <w:rsid w:val="00FB7E0C"/>
    <w:rsid w:val="00FC012F"/>
    <w:rsid w:val="00FC2A5C"/>
    <w:rsid w:val="00FC7285"/>
    <w:rsid w:val="00FD0853"/>
    <w:rsid w:val="00FD31DC"/>
    <w:rsid w:val="00FD34E4"/>
    <w:rsid w:val="00FD5A33"/>
    <w:rsid w:val="00FD6A46"/>
    <w:rsid w:val="00FD74E6"/>
    <w:rsid w:val="00FD79F7"/>
    <w:rsid w:val="00FE2662"/>
    <w:rsid w:val="00FE2DC4"/>
    <w:rsid w:val="00FE4014"/>
    <w:rsid w:val="00FE41C0"/>
    <w:rsid w:val="00FE61B0"/>
    <w:rsid w:val="00FF4A7B"/>
    <w:rsid w:val="00FF6D17"/>
    <w:rsid w:val="121C4F2B"/>
    <w:rsid w:val="5E88DE3F"/>
    <w:rsid w:val="6A4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009836"/>
    </o:shapedefaults>
    <o:shapelayout v:ext="edit">
      <o:idmap v:ext="edit" data="2"/>
    </o:shapelayout>
  </w:shapeDefaults>
  <w:decimalSymbol w:val=","/>
  <w:listSeparator w:val=";"/>
  <w14:docId w14:val="4B712AD2"/>
  <w15:docId w15:val="{0044EC85-6A55-4AF9-95AF-B1490123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unhideWhenUsed/>
    <w:rsid w:val="0092599A"/>
    <w:pPr>
      <w:spacing w:before="100" w:beforeAutospacing="1" w:after="100" w:afterAutospacing="1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1C66B7"/>
  </w:style>
  <w:style w:type="character" w:styleId="NichtaufgelsteErwhnung">
    <w:name w:val="Unresolved Mention"/>
    <w:basedOn w:val="Absatz-Standardschriftart"/>
    <w:uiPriority w:val="99"/>
    <w:semiHidden/>
    <w:unhideWhenUsed/>
    <w:rsid w:val="0048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CDBF-FE2C-4096-822B-901CA5EA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332</Words>
  <Characters>2312</Characters>
  <Application>Microsoft Office Word</Application>
  <DocSecurity>0</DocSecurity>
  <Lines>19</Lines>
  <Paragraphs>5</Paragraphs>
  <ScaleCrop>false</ScaleCrop>
  <Company>Michael Weinig AG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Kuehn, Ursula</cp:lastModifiedBy>
  <cp:revision>4</cp:revision>
  <cp:lastPrinted>2023-03-29T17:15:00Z</cp:lastPrinted>
  <dcterms:created xsi:type="dcterms:W3CDTF">2023-04-03T08:58:00Z</dcterms:created>
  <dcterms:modified xsi:type="dcterms:W3CDTF">2023-04-04T06:53:00Z</dcterms:modified>
</cp:coreProperties>
</file>